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42" w:rsidRDefault="00453742" w:rsidP="00D47607">
      <w:pPr>
        <w:pStyle w:val="ConsTitle"/>
        <w:widowControl/>
        <w:rPr>
          <w:rFonts w:ascii="Times New Roman" w:hAnsi="Times New Roman"/>
          <w:sz w:val="24"/>
        </w:rPr>
      </w:pPr>
    </w:p>
    <w:p w:rsidR="00453742" w:rsidRPr="00D8247A" w:rsidRDefault="00453742" w:rsidP="00D4760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453742" w:rsidRPr="00527E9D" w:rsidRDefault="00453742" w:rsidP="00FA2574">
      <w:pPr>
        <w:snapToGrid w:val="0"/>
        <w:jc w:val="center"/>
        <w:rPr>
          <w:b/>
          <w:sz w:val="24"/>
        </w:rPr>
      </w:pPr>
      <w:r w:rsidRPr="00527E9D">
        <w:rPr>
          <w:b/>
          <w:sz w:val="24"/>
        </w:rPr>
        <w:t>ИТОГОВЫ</w:t>
      </w:r>
      <w:r>
        <w:rPr>
          <w:b/>
          <w:sz w:val="24"/>
        </w:rPr>
        <w:t>Е РЕКОМЕНДАЦИИ</w:t>
      </w:r>
      <w:r w:rsidRPr="00527E9D">
        <w:rPr>
          <w:b/>
          <w:sz w:val="24"/>
        </w:rPr>
        <w:t xml:space="preserve"> ПУБЛИЧНЫХ СЛУШАНИЙ</w:t>
      </w:r>
    </w:p>
    <w:p w:rsidR="00453742" w:rsidRPr="00527E9D" w:rsidRDefault="00453742" w:rsidP="00FA2574">
      <w:pPr>
        <w:snapToGrid w:val="0"/>
        <w:rPr>
          <w:sz w:val="24"/>
        </w:rPr>
      </w:pPr>
    </w:p>
    <w:p w:rsidR="00453742" w:rsidRPr="00FA2574" w:rsidRDefault="00453742" w:rsidP="00FA2574">
      <w:pPr>
        <w:jc w:val="both"/>
        <w:rPr>
          <w:b/>
          <w:sz w:val="28"/>
          <w:szCs w:val="28"/>
        </w:rPr>
      </w:pPr>
      <w:r w:rsidRPr="00FA2574">
        <w:rPr>
          <w:b/>
          <w:sz w:val="28"/>
          <w:szCs w:val="28"/>
        </w:rPr>
        <w:t xml:space="preserve">     Публичные слушания назначены Решением Совета народных депутатов Стародубского муниципального округа Брянской области № 224 от 22.04.2022г «О проведении публичных слушаний по вопросу  утверждения отчета об исполнении бюджета Стародубского муниципального округа Брянской области за 2021 год»</w:t>
      </w:r>
    </w:p>
    <w:p w:rsidR="00453742" w:rsidRPr="00250849" w:rsidRDefault="00453742" w:rsidP="00FA2574">
      <w:pPr>
        <w:snapToGrid w:val="0"/>
        <w:jc w:val="both"/>
        <w:rPr>
          <w:b/>
          <w:sz w:val="28"/>
          <w:szCs w:val="28"/>
        </w:rPr>
      </w:pPr>
    </w:p>
    <w:p w:rsidR="00453742" w:rsidRPr="00527E9D" w:rsidRDefault="00453742" w:rsidP="00FA2574">
      <w:pPr>
        <w:snapToGrid w:val="0"/>
        <w:rPr>
          <w:sz w:val="24"/>
        </w:rPr>
      </w:pPr>
    </w:p>
    <w:p w:rsidR="00453742" w:rsidRDefault="00453742" w:rsidP="00FA2574">
      <w:pPr>
        <w:snapToGrid w:val="0"/>
        <w:rPr>
          <w:sz w:val="28"/>
        </w:rPr>
      </w:pPr>
      <w:r>
        <w:rPr>
          <w:sz w:val="28"/>
        </w:rPr>
        <w:t>г. Стародуб</w:t>
      </w:r>
      <w:r w:rsidRPr="00527E9D">
        <w:rPr>
          <w:sz w:val="28"/>
        </w:rPr>
        <w:t>.</w:t>
      </w:r>
      <w:r w:rsidRPr="006E3C6E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27 мая 2022</w:t>
      </w:r>
      <w:r w:rsidRPr="00527E9D">
        <w:rPr>
          <w:sz w:val="28"/>
        </w:rPr>
        <w:t xml:space="preserve"> года </w:t>
      </w:r>
    </w:p>
    <w:p w:rsidR="00453742" w:rsidRDefault="00453742" w:rsidP="00FA2574">
      <w:pPr>
        <w:snapToGrid w:val="0"/>
        <w:rPr>
          <w:sz w:val="28"/>
        </w:rPr>
      </w:pPr>
      <w:r>
        <w:rPr>
          <w:sz w:val="28"/>
        </w:rPr>
        <w:t>пл. Советская, д. 2 «А»</w:t>
      </w:r>
      <w:r w:rsidRPr="00250849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</w:t>
      </w:r>
      <w:r w:rsidRPr="00527E9D">
        <w:rPr>
          <w:sz w:val="28"/>
        </w:rPr>
        <w:t>в 10</w:t>
      </w:r>
      <w:r>
        <w:rPr>
          <w:sz w:val="28"/>
        </w:rPr>
        <w:t>.00</w:t>
      </w:r>
      <w:r w:rsidRPr="00527E9D">
        <w:rPr>
          <w:sz w:val="28"/>
        </w:rPr>
        <w:t xml:space="preserve"> часов</w:t>
      </w:r>
      <w:r>
        <w:rPr>
          <w:sz w:val="28"/>
        </w:rPr>
        <w:t xml:space="preserve"> утра</w:t>
      </w:r>
    </w:p>
    <w:p w:rsidR="00453742" w:rsidRDefault="00453742" w:rsidP="00FA2574">
      <w:pPr>
        <w:snapToGrid w:val="0"/>
        <w:rPr>
          <w:sz w:val="28"/>
        </w:rPr>
      </w:pPr>
      <w:r>
        <w:rPr>
          <w:sz w:val="28"/>
        </w:rPr>
        <w:t xml:space="preserve">Зал заседаний администрации </w:t>
      </w:r>
    </w:p>
    <w:p w:rsidR="00453742" w:rsidRDefault="00453742" w:rsidP="00FA2574">
      <w:pPr>
        <w:snapToGrid w:val="0"/>
        <w:rPr>
          <w:sz w:val="28"/>
        </w:rPr>
      </w:pPr>
      <w:r>
        <w:rPr>
          <w:sz w:val="28"/>
        </w:rPr>
        <w:t>Стародубского муниципального округа</w:t>
      </w:r>
    </w:p>
    <w:p w:rsidR="00453742" w:rsidRDefault="00453742" w:rsidP="00FA2574">
      <w:pPr>
        <w:snapToGrid w:val="0"/>
        <w:rPr>
          <w:sz w:val="28"/>
        </w:rPr>
      </w:pPr>
      <w:r>
        <w:rPr>
          <w:sz w:val="28"/>
        </w:rPr>
        <w:t xml:space="preserve">Брянской области </w:t>
      </w:r>
    </w:p>
    <w:p w:rsidR="00453742" w:rsidRDefault="00453742" w:rsidP="00FA2574">
      <w:pPr>
        <w:snapToGrid w:val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453742" w:rsidRDefault="00453742" w:rsidP="00FA2574">
      <w:pPr>
        <w:snapToGrid w:val="0"/>
        <w:rPr>
          <w:b/>
          <w:i/>
          <w:sz w:val="24"/>
        </w:rPr>
      </w:pPr>
      <w:r w:rsidRPr="00527E9D">
        <w:rPr>
          <w:b/>
          <w:i/>
          <w:sz w:val="24"/>
        </w:rPr>
        <w:t>Перечень вопросов, выносимых на публичные слушания:</w:t>
      </w:r>
    </w:p>
    <w:p w:rsidR="00453742" w:rsidRPr="00527E9D" w:rsidRDefault="00453742" w:rsidP="00FA2574">
      <w:pPr>
        <w:snapToGrid w:val="0"/>
        <w:rPr>
          <w:b/>
          <w:i/>
          <w:sz w:val="24"/>
        </w:rPr>
      </w:pPr>
    </w:p>
    <w:p w:rsidR="00453742" w:rsidRDefault="00453742" w:rsidP="00FA2574">
      <w:pPr>
        <w:jc w:val="both"/>
        <w:rPr>
          <w:sz w:val="28"/>
        </w:rPr>
      </w:pPr>
      <w:r w:rsidRPr="00527E9D">
        <w:rPr>
          <w:sz w:val="28"/>
          <w:szCs w:val="28"/>
        </w:rPr>
        <w:t xml:space="preserve">1. О </w:t>
      </w:r>
      <w:r>
        <w:rPr>
          <w:sz w:val="28"/>
          <w:szCs w:val="28"/>
        </w:rPr>
        <w:t>рассмотрении</w:t>
      </w:r>
      <w:r w:rsidRPr="00527E9D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Pr="0025084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Об исполнении бюджета Стародубского муниципального округа Брянской области за  2021 год</w:t>
      </w:r>
      <w:r>
        <w:rPr>
          <w:sz w:val="28"/>
        </w:rPr>
        <w:t>»</w:t>
      </w:r>
    </w:p>
    <w:p w:rsidR="00453742" w:rsidRPr="00527E9D" w:rsidRDefault="00453742" w:rsidP="00FA2574">
      <w:pPr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2269"/>
        <w:gridCol w:w="2415"/>
        <w:gridCol w:w="1701"/>
        <w:gridCol w:w="2551"/>
        <w:gridCol w:w="709"/>
      </w:tblGrid>
      <w:tr w:rsidR="00453742" w:rsidRPr="00527E9D" w:rsidTr="00165C06">
        <w:trPr>
          <w:trHeight w:val="16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527E9D" w:rsidRDefault="00453742" w:rsidP="00165C0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 xml:space="preserve">N </w:t>
            </w:r>
            <w:r w:rsidRPr="00527E9D"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527E9D" w:rsidRDefault="00453742" w:rsidP="00165C0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 xml:space="preserve">Вопросы,   </w:t>
            </w:r>
            <w:r w:rsidRPr="00527E9D">
              <w:rPr>
                <w:sz w:val="24"/>
                <w:lang w:eastAsia="en-US"/>
              </w:rPr>
              <w:br/>
              <w:t xml:space="preserve">выносимые на </w:t>
            </w:r>
            <w:r w:rsidRPr="00527E9D">
              <w:rPr>
                <w:sz w:val="24"/>
                <w:lang w:eastAsia="en-US"/>
              </w:rPr>
              <w:br/>
              <w:t xml:space="preserve">публичные  </w:t>
            </w:r>
            <w:r w:rsidRPr="00527E9D">
              <w:rPr>
                <w:sz w:val="24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527E9D" w:rsidRDefault="00453742" w:rsidP="00165C0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 xml:space="preserve">Краткое  </w:t>
            </w:r>
            <w:r w:rsidRPr="00527E9D">
              <w:rPr>
                <w:sz w:val="24"/>
                <w:lang w:eastAsia="en-US"/>
              </w:rPr>
              <w:br/>
              <w:t xml:space="preserve">содержание </w:t>
            </w:r>
            <w:r w:rsidRPr="00527E9D">
              <w:rPr>
                <w:sz w:val="24"/>
                <w:lang w:eastAsia="en-US"/>
              </w:rPr>
              <w:br/>
              <w:t xml:space="preserve">внесенного </w:t>
            </w:r>
            <w:r w:rsidRPr="00527E9D">
              <w:rPr>
                <w:sz w:val="24"/>
                <w:lang w:eastAsia="en-US"/>
              </w:rPr>
              <w:br/>
              <w:t>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527E9D" w:rsidRDefault="00453742" w:rsidP="00165C0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>Кем внесено</w:t>
            </w:r>
            <w:r w:rsidRPr="00527E9D">
              <w:rPr>
                <w:sz w:val="24"/>
                <w:lang w:eastAsia="en-US"/>
              </w:rPr>
              <w:br/>
              <w:t>предложение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527E9D" w:rsidRDefault="00453742" w:rsidP="00165C0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 xml:space="preserve">Решение,  </w:t>
            </w:r>
            <w:r w:rsidRPr="00527E9D">
              <w:rPr>
                <w:sz w:val="24"/>
                <w:lang w:eastAsia="en-US"/>
              </w:rPr>
              <w:br/>
              <w:t xml:space="preserve">принятое  </w:t>
            </w:r>
            <w:r w:rsidRPr="00527E9D">
              <w:rPr>
                <w:sz w:val="24"/>
                <w:lang w:eastAsia="en-US"/>
              </w:rPr>
              <w:br/>
              <w:t>участниками</w:t>
            </w:r>
            <w:r w:rsidRPr="00527E9D">
              <w:rPr>
                <w:sz w:val="24"/>
                <w:lang w:eastAsia="en-US"/>
              </w:rPr>
              <w:br/>
              <w:t xml:space="preserve">публичных </w:t>
            </w:r>
            <w:r w:rsidRPr="00527E9D">
              <w:rPr>
                <w:sz w:val="24"/>
                <w:lang w:eastAsia="en-US"/>
              </w:rPr>
              <w:br/>
              <w:t xml:space="preserve">слушаний  </w:t>
            </w:r>
            <w:r w:rsidRPr="00527E9D">
              <w:rPr>
                <w:sz w:val="24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527E9D" w:rsidRDefault="00453742" w:rsidP="00165C06">
            <w:pPr>
              <w:snapToGrid w:val="0"/>
              <w:rPr>
                <w:lang w:eastAsia="en-US"/>
              </w:rPr>
            </w:pPr>
            <w:r w:rsidRPr="00527E9D">
              <w:rPr>
                <w:lang w:eastAsia="en-US"/>
              </w:rPr>
              <w:t>Прим</w:t>
            </w:r>
          </w:p>
        </w:tc>
      </w:tr>
      <w:tr w:rsidR="00453742" w:rsidRPr="00527E9D" w:rsidTr="00FA257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FA2574" w:rsidRDefault="00453742" w:rsidP="00165C06">
            <w:pPr>
              <w:snapToGrid w:val="0"/>
              <w:rPr>
                <w:lang w:eastAsia="en-US"/>
              </w:rPr>
            </w:pPr>
            <w:r w:rsidRPr="00FA2574">
              <w:rPr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FA2574" w:rsidRDefault="00453742" w:rsidP="006D5A46">
            <w:pPr>
              <w:snapToGrid w:val="0"/>
              <w:jc w:val="both"/>
              <w:rPr>
                <w:lang w:eastAsia="en-US"/>
              </w:rPr>
            </w:pPr>
            <w:r w:rsidRPr="00FA2574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рассмотрении</w:t>
            </w:r>
            <w:r w:rsidRPr="00FA2574">
              <w:rPr>
                <w:lang w:eastAsia="en-US"/>
              </w:rPr>
              <w:t xml:space="preserve"> проекта Решения </w:t>
            </w:r>
            <w:r w:rsidRPr="00FA2574">
              <w:t>«</w:t>
            </w:r>
            <w:r w:rsidRPr="00FA2574">
              <w:rPr>
                <w:lang w:eastAsia="en-US"/>
              </w:rPr>
              <w:t>Об исполнении бюджета Стародубского муниципального округа Брянской области за  2021 год</w:t>
            </w:r>
            <w:r w:rsidRPr="00FA2574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FA2574" w:rsidRDefault="00453742" w:rsidP="00165C06">
            <w:pPr>
              <w:shd w:val="clear" w:color="auto" w:fill="FFFFFF"/>
              <w:jc w:val="both"/>
              <w:rPr>
                <w:lang w:eastAsia="en-US"/>
              </w:rPr>
            </w:pPr>
            <w:r w:rsidRPr="00FA2574">
              <w:rPr>
                <w:lang w:eastAsia="en-US"/>
              </w:rPr>
              <w:t xml:space="preserve">1.Одобрить проект Решения </w:t>
            </w:r>
            <w:r w:rsidRPr="00FA2574">
              <w:t>«</w:t>
            </w:r>
            <w:r w:rsidRPr="00FA2574">
              <w:rPr>
                <w:lang w:eastAsia="en-US"/>
              </w:rPr>
              <w:t>Об исполнении бюджета Стародубского муниципального округа Брянской области за  2021 год</w:t>
            </w:r>
            <w:r w:rsidRPr="00FA2574">
              <w:t>»</w:t>
            </w:r>
            <w:r>
              <w:rPr>
                <w:lang w:eastAsia="en-US"/>
              </w:rPr>
              <w:t>.</w:t>
            </w:r>
          </w:p>
          <w:p w:rsidR="00453742" w:rsidRPr="00FA2574" w:rsidRDefault="00453742" w:rsidP="00165C06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453742" w:rsidRPr="00FA2574" w:rsidRDefault="00453742" w:rsidP="00165C06">
            <w:pPr>
              <w:shd w:val="clear" w:color="auto" w:fill="FFFFFF"/>
              <w:jc w:val="both"/>
              <w:rPr>
                <w:lang w:eastAsia="en-US"/>
              </w:rPr>
            </w:pPr>
            <w:r w:rsidRPr="00FA2574">
              <w:rPr>
                <w:lang w:eastAsia="en-US"/>
              </w:rPr>
              <w:t xml:space="preserve">2.Предложить Совету народных депутатов Стародубского муниципального округа Брянской области утвердить предлагаемый проект Решения </w:t>
            </w:r>
            <w:r w:rsidRPr="00FA2574">
              <w:t>«</w:t>
            </w:r>
            <w:r w:rsidRPr="00FA2574">
              <w:rPr>
                <w:lang w:eastAsia="en-US"/>
              </w:rPr>
              <w:t xml:space="preserve">Об исполнении бюджета Стародубского </w:t>
            </w:r>
            <w:r>
              <w:rPr>
                <w:lang w:eastAsia="en-US"/>
              </w:rPr>
              <w:t>м</w:t>
            </w:r>
            <w:r w:rsidRPr="00FA2574">
              <w:rPr>
                <w:lang w:eastAsia="en-US"/>
              </w:rPr>
              <w:t>униципального округа Брянской области за  2021 год</w:t>
            </w:r>
            <w:r w:rsidRPr="00FA2574">
              <w:t>»</w:t>
            </w:r>
          </w:p>
          <w:p w:rsidR="00453742" w:rsidRPr="00FA2574" w:rsidRDefault="00453742" w:rsidP="00165C06">
            <w:pPr>
              <w:snapToGri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CB1DDE" w:rsidRDefault="00453742" w:rsidP="00FA2574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Н.Н. Тамилиным- председателем Совета народных депутатов Стародубского муниципального округа.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FA2574" w:rsidRDefault="00453742" w:rsidP="00165C06">
            <w:pPr>
              <w:jc w:val="both"/>
              <w:rPr>
                <w:lang w:eastAsia="en-US"/>
              </w:rPr>
            </w:pPr>
            <w:r w:rsidRPr="00FA2574">
              <w:rPr>
                <w:lang w:eastAsia="en-US"/>
              </w:rPr>
              <w:t xml:space="preserve">1.Одобрить проект Решения </w:t>
            </w:r>
            <w:r w:rsidRPr="00FA2574">
              <w:t>«</w:t>
            </w:r>
            <w:r w:rsidRPr="00FA2574">
              <w:rPr>
                <w:lang w:eastAsia="en-US"/>
              </w:rPr>
              <w:t>Об исполнении бюджета Стародубского муниципального округа Брянской области за  2021 год</w:t>
            </w:r>
            <w:r w:rsidRPr="00FA2574">
              <w:t>»</w:t>
            </w:r>
          </w:p>
          <w:p w:rsidR="00453742" w:rsidRPr="00CB1DDE" w:rsidRDefault="00453742" w:rsidP="00165C06">
            <w:pPr>
              <w:jc w:val="both"/>
              <w:rPr>
                <w:lang w:eastAsia="en-US"/>
              </w:rPr>
            </w:pPr>
            <w:r w:rsidRPr="00FA2574">
              <w:rPr>
                <w:lang w:eastAsia="en-US"/>
              </w:rPr>
              <w:t xml:space="preserve">2.Рекомендовать Совету народных депутатов Стародубского муниципального округа Брянской области  утвердить предлагаемый проект Решения </w:t>
            </w:r>
            <w:r w:rsidRPr="00FA2574">
              <w:t>«</w:t>
            </w:r>
            <w:r w:rsidRPr="00FA2574">
              <w:rPr>
                <w:lang w:eastAsia="en-US"/>
              </w:rPr>
              <w:t>Об исполнении бюджета Стародубского муниципального округа Брянской области за  2021 год</w:t>
            </w:r>
            <w:r w:rsidRPr="00FA2574">
              <w:t>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42" w:rsidRPr="00527E9D" w:rsidRDefault="00453742" w:rsidP="00165C06">
            <w:pPr>
              <w:snapToGrid w:val="0"/>
              <w:rPr>
                <w:sz w:val="24"/>
                <w:lang w:eastAsia="en-US"/>
              </w:rPr>
            </w:pPr>
          </w:p>
        </w:tc>
      </w:tr>
    </w:tbl>
    <w:p w:rsidR="00453742" w:rsidRPr="00527E9D" w:rsidRDefault="00453742" w:rsidP="00FA2574">
      <w:pPr>
        <w:snapToGrid w:val="0"/>
        <w:jc w:val="both"/>
        <w:rPr>
          <w:sz w:val="24"/>
        </w:rPr>
      </w:pPr>
    </w:p>
    <w:p w:rsidR="00453742" w:rsidRPr="00527E9D" w:rsidRDefault="00453742" w:rsidP="00FA2574">
      <w:pPr>
        <w:snapToGrid w:val="0"/>
        <w:rPr>
          <w:sz w:val="24"/>
        </w:rPr>
      </w:pPr>
      <w:r w:rsidRPr="00527E9D">
        <w:rPr>
          <w:sz w:val="24"/>
        </w:rPr>
        <w:t xml:space="preserve">Председатель </w:t>
      </w:r>
      <w:r>
        <w:rPr>
          <w:sz w:val="24"/>
        </w:rPr>
        <w:t>публичных слушаний</w:t>
      </w:r>
      <w:r w:rsidRPr="00527E9D">
        <w:rPr>
          <w:sz w:val="24"/>
        </w:rPr>
        <w:t xml:space="preserve">                                              </w:t>
      </w:r>
      <w:r>
        <w:rPr>
          <w:sz w:val="24"/>
        </w:rPr>
        <w:t>Н. Н. Тамилин</w:t>
      </w:r>
    </w:p>
    <w:p w:rsidR="00453742" w:rsidRPr="00527E9D" w:rsidRDefault="00453742" w:rsidP="00FA2574">
      <w:pPr>
        <w:snapToGrid w:val="0"/>
        <w:rPr>
          <w:sz w:val="24"/>
        </w:rPr>
      </w:pPr>
    </w:p>
    <w:p w:rsidR="00453742" w:rsidRPr="00527E9D" w:rsidRDefault="00453742" w:rsidP="00FA2574">
      <w:pPr>
        <w:snapToGrid w:val="0"/>
        <w:rPr>
          <w:rFonts w:ascii="Courier New" w:hAnsi="Courier New"/>
        </w:rPr>
      </w:pPr>
      <w:r w:rsidRPr="00527E9D">
        <w:rPr>
          <w:sz w:val="24"/>
        </w:rPr>
        <w:t xml:space="preserve">Секретарь </w:t>
      </w:r>
      <w:r>
        <w:rPr>
          <w:sz w:val="24"/>
        </w:rPr>
        <w:t>публичных слушаний</w:t>
      </w:r>
      <w:r w:rsidRPr="00527E9D">
        <w:rPr>
          <w:sz w:val="24"/>
        </w:rPr>
        <w:t xml:space="preserve">                                                    </w:t>
      </w:r>
      <w:r>
        <w:rPr>
          <w:sz w:val="24"/>
        </w:rPr>
        <w:t>Е. С. Жеребцова</w:t>
      </w:r>
    </w:p>
    <w:sectPr w:rsidR="00453742" w:rsidRPr="00527E9D" w:rsidSect="00B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">
    <w:nsid w:val="0CEC6E31"/>
    <w:multiLevelType w:val="hybridMultilevel"/>
    <w:tmpl w:val="217E2E52"/>
    <w:lvl w:ilvl="0" w:tplc="5C56D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F3200"/>
    <w:multiLevelType w:val="hybridMultilevel"/>
    <w:tmpl w:val="CBC00A5A"/>
    <w:lvl w:ilvl="0" w:tplc="87B0F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607"/>
    <w:rsid w:val="0000069E"/>
    <w:rsid w:val="00005B3D"/>
    <w:rsid w:val="0000711B"/>
    <w:rsid w:val="000071DC"/>
    <w:rsid w:val="000154EE"/>
    <w:rsid w:val="00016571"/>
    <w:rsid w:val="000261F8"/>
    <w:rsid w:val="0002782D"/>
    <w:rsid w:val="00033773"/>
    <w:rsid w:val="000428D7"/>
    <w:rsid w:val="000504CD"/>
    <w:rsid w:val="00054EA3"/>
    <w:rsid w:val="00063933"/>
    <w:rsid w:val="000679E1"/>
    <w:rsid w:val="000740AC"/>
    <w:rsid w:val="0008043F"/>
    <w:rsid w:val="000824DE"/>
    <w:rsid w:val="000827F9"/>
    <w:rsid w:val="00087AF9"/>
    <w:rsid w:val="0009581D"/>
    <w:rsid w:val="00096D76"/>
    <w:rsid w:val="000A2EC7"/>
    <w:rsid w:val="000A4C1C"/>
    <w:rsid w:val="000A79DB"/>
    <w:rsid w:val="000B5991"/>
    <w:rsid w:val="000B6DE8"/>
    <w:rsid w:val="000B7F9E"/>
    <w:rsid w:val="000C0CEA"/>
    <w:rsid w:val="000C332B"/>
    <w:rsid w:val="000D12E0"/>
    <w:rsid w:val="000D6144"/>
    <w:rsid w:val="000E1BAC"/>
    <w:rsid w:val="000E7328"/>
    <w:rsid w:val="000E7402"/>
    <w:rsid w:val="000F0ED5"/>
    <w:rsid w:val="000F5FC1"/>
    <w:rsid w:val="000F74BB"/>
    <w:rsid w:val="00100D65"/>
    <w:rsid w:val="00101CA0"/>
    <w:rsid w:val="00104FF1"/>
    <w:rsid w:val="001054E1"/>
    <w:rsid w:val="001057AF"/>
    <w:rsid w:val="00111E4C"/>
    <w:rsid w:val="00112870"/>
    <w:rsid w:val="00114296"/>
    <w:rsid w:val="0011510A"/>
    <w:rsid w:val="00115D58"/>
    <w:rsid w:val="00117BD0"/>
    <w:rsid w:val="00122157"/>
    <w:rsid w:val="001259DB"/>
    <w:rsid w:val="00131AD1"/>
    <w:rsid w:val="0013591A"/>
    <w:rsid w:val="00135D40"/>
    <w:rsid w:val="001360A3"/>
    <w:rsid w:val="00140F10"/>
    <w:rsid w:val="00146E6E"/>
    <w:rsid w:val="00151C99"/>
    <w:rsid w:val="00152942"/>
    <w:rsid w:val="00153281"/>
    <w:rsid w:val="001564A9"/>
    <w:rsid w:val="0016111B"/>
    <w:rsid w:val="00165C06"/>
    <w:rsid w:val="00176F2D"/>
    <w:rsid w:val="00181DE1"/>
    <w:rsid w:val="001858F3"/>
    <w:rsid w:val="00191321"/>
    <w:rsid w:val="00192BF4"/>
    <w:rsid w:val="00194106"/>
    <w:rsid w:val="001A07A3"/>
    <w:rsid w:val="001A08C9"/>
    <w:rsid w:val="001A1D4D"/>
    <w:rsid w:val="001A2742"/>
    <w:rsid w:val="001B1DEC"/>
    <w:rsid w:val="001B2FF4"/>
    <w:rsid w:val="001B2FFA"/>
    <w:rsid w:val="001B4F57"/>
    <w:rsid w:val="001C0F08"/>
    <w:rsid w:val="001C2BEB"/>
    <w:rsid w:val="001D0FB5"/>
    <w:rsid w:val="001E1F6C"/>
    <w:rsid w:val="001F0456"/>
    <w:rsid w:val="001F6B0C"/>
    <w:rsid w:val="001F78D2"/>
    <w:rsid w:val="002027B9"/>
    <w:rsid w:val="002038D3"/>
    <w:rsid w:val="00210686"/>
    <w:rsid w:val="00211F41"/>
    <w:rsid w:val="0021570D"/>
    <w:rsid w:val="0021631D"/>
    <w:rsid w:val="00216DBD"/>
    <w:rsid w:val="00221586"/>
    <w:rsid w:val="00222728"/>
    <w:rsid w:val="00226E19"/>
    <w:rsid w:val="002276C7"/>
    <w:rsid w:val="00232D8B"/>
    <w:rsid w:val="00233B85"/>
    <w:rsid w:val="002344F5"/>
    <w:rsid w:val="0023651F"/>
    <w:rsid w:val="002366B2"/>
    <w:rsid w:val="0024265A"/>
    <w:rsid w:val="00243D44"/>
    <w:rsid w:val="00246ACB"/>
    <w:rsid w:val="00250849"/>
    <w:rsid w:val="002519C6"/>
    <w:rsid w:val="00252BFF"/>
    <w:rsid w:val="00255C4C"/>
    <w:rsid w:val="00255ECE"/>
    <w:rsid w:val="00256613"/>
    <w:rsid w:val="00262AEA"/>
    <w:rsid w:val="00265EE8"/>
    <w:rsid w:val="002663FA"/>
    <w:rsid w:val="00266815"/>
    <w:rsid w:val="00267EFA"/>
    <w:rsid w:val="00274CDD"/>
    <w:rsid w:val="002759A8"/>
    <w:rsid w:val="00283707"/>
    <w:rsid w:val="002929B3"/>
    <w:rsid w:val="00295279"/>
    <w:rsid w:val="002978F1"/>
    <w:rsid w:val="00297ECE"/>
    <w:rsid w:val="002A0820"/>
    <w:rsid w:val="002A0829"/>
    <w:rsid w:val="002A1D20"/>
    <w:rsid w:val="002A37CE"/>
    <w:rsid w:val="002B22E1"/>
    <w:rsid w:val="002B42D3"/>
    <w:rsid w:val="002B59D9"/>
    <w:rsid w:val="002B7B22"/>
    <w:rsid w:val="002C281D"/>
    <w:rsid w:val="002D79C1"/>
    <w:rsid w:val="002E1DEE"/>
    <w:rsid w:val="002E3640"/>
    <w:rsid w:val="002F2AB5"/>
    <w:rsid w:val="002F3956"/>
    <w:rsid w:val="002F4488"/>
    <w:rsid w:val="00302C9A"/>
    <w:rsid w:val="003245EF"/>
    <w:rsid w:val="00325A02"/>
    <w:rsid w:val="003341C4"/>
    <w:rsid w:val="00335B60"/>
    <w:rsid w:val="003372FC"/>
    <w:rsid w:val="00340626"/>
    <w:rsid w:val="0034271D"/>
    <w:rsid w:val="003429A7"/>
    <w:rsid w:val="00343C5D"/>
    <w:rsid w:val="00346701"/>
    <w:rsid w:val="00346A6D"/>
    <w:rsid w:val="00346BC8"/>
    <w:rsid w:val="00352E44"/>
    <w:rsid w:val="0036192C"/>
    <w:rsid w:val="00361AA9"/>
    <w:rsid w:val="00373524"/>
    <w:rsid w:val="00373B53"/>
    <w:rsid w:val="00377C38"/>
    <w:rsid w:val="00381A39"/>
    <w:rsid w:val="0038431A"/>
    <w:rsid w:val="003854CD"/>
    <w:rsid w:val="00385A06"/>
    <w:rsid w:val="00396097"/>
    <w:rsid w:val="003971F2"/>
    <w:rsid w:val="003A0B29"/>
    <w:rsid w:val="003A26FB"/>
    <w:rsid w:val="003A2D45"/>
    <w:rsid w:val="003A3047"/>
    <w:rsid w:val="003A552D"/>
    <w:rsid w:val="003A65CA"/>
    <w:rsid w:val="003B6802"/>
    <w:rsid w:val="003B79C8"/>
    <w:rsid w:val="003C6881"/>
    <w:rsid w:val="003D062D"/>
    <w:rsid w:val="003D30AC"/>
    <w:rsid w:val="003D44C8"/>
    <w:rsid w:val="003D78DB"/>
    <w:rsid w:val="003E1BBF"/>
    <w:rsid w:val="003F0E9B"/>
    <w:rsid w:val="003F595A"/>
    <w:rsid w:val="003F76DD"/>
    <w:rsid w:val="00400A61"/>
    <w:rsid w:val="00412567"/>
    <w:rsid w:val="00417827"/>
    <w:rsid w:val="00427E21"/>
    <w:rsid w:val="00430798"/>
    <w:rsid w:val="0043599C"/>
    <w:rsid w:val="004372D4"/>
    <w:rsid w:val="004376B9"/>
    <w:rsid w:val="00437761"/>
    <w:rsid w:val="00442AF1"/>
    <w:rsid w:val="00453742"/>
    <w:rsid w:val="00454DC9"/>
    <w:rsid w:val="00461167"/>
    <w:rsid w:val="004611D5"/>
    <w:rsid w:val="0046244A"/>
    <w:rsid w:val="00470A08"/>
    <w:rsid w:val="00471421"/>
    <w:rsid w:val="00476927"/>
    <w:rsid w:val="0048326D"/>
    <w:rsid w:val="0048357C"/>
    <w:rsid w:val="004905C3"/>
    <w:rsid w:val="00492B4F"/>
    <w:rsid w:val="004939A9"/>
    <w:rsid w:val="00493D0B"/>
    <w:rsid w:val="00495479"/>
    <w:rsid w:val="004A028E"/>
    <w:rsid w:val="004A076F"/>
    <w:rsid w:val="004A3FBA"/>
    <w:rsid w:val="004A4689"/>
    <w:rsid w:val="004C084A"/>
    <w:rsid w:val="004C16FE"/>
    <w:rsid w:val="004C6E54"/>
    <w:rsid w:val="004D208E"/>
    <w:rsid w:val="004D7777"/>
    <w:rsid w:val="004E034E"/>
    <w:rsid w:val="004E05A9"/>
    <w:rsid w:val="004F0F73"/>
    <w:rsid w:val="004F7623"/>
    <w:rsid w:val="00502F12"/>
    <w:rsid w:val="00503083"/>
    <w:rsid w:val="00503972"/>
    <w:rsid w:val="00504B57"/>
    <w:rsid w:val="00505AF0"/>
    <w:rsid w:val="00506910"/>
    <w:rsid w:val="005122AE"/>
    <w:rsid w:val="0051541B"/>
    <w:rsid w:val="00515781"/>
    <w:rsid w:val="00517442"/>
    <w:rsid w:val="00527E9D"/>
    <w:rsid w:val="00530ABA"/>
    <w:rsid w:val="00530DB4"/>
    <w:rsid w:val="0053330E"/>
    <w:rsid w:val="00537F1D"/>
    <w:rsid w:val="005417B9"/>
    <w:rsid w:val="00544B80"/>
    <w:rsid w:val="00545A89"/>
    <w:rsid w:val="00560046"/>
    <w:rsid w:val="0058072E"/>
    <w:rsid w:val="00581F06"/>
    <w:rsid w:val="005821BF"/>
    <w:rsid w:val="00586B7F"/>
    <w:rsid w:val="0059179A"/>
    <w:rsid w:val="00596370"/>
    <w:rsid w:val="00597DA0"/>
    <w:rsid w:val="005A1D75"/>
    <w:rsid w:val="005A36B2"/>
    <w:rsid w:val="005A7B05"/>
    <w:rsid w:val="005B21B2"/>
    <w:rsid w:val="005C29FB"/>
    <w:rsid w:val="005C3A9E"/>
    <w:rsid w:val="005C6AC4"/>
    <w:rsid w:val="005C6CD4"/>
    <w:rsid w:val="005D18C4"/>
    <w:rsid w:val="005D1F95"/>
    <w:rsid w:val="005D311C"/>
    <w:rsid w:val="005D35BA"/>
    <w:rsid w:val="005E313C"/>
    <w:rsid w:val="005E3F50"/>
    <w:rsid w:val="005E4665"/>
    <w:rsid w:val="005F1BCA"/>
    <w:rsid w:val="00602270"/>
    <w:rsid w:val="0060234D"/>
    <w:rsid w:val="00603554"/>
    <w:rsid w:val="00604133"/>
    <w:rsid w:val="00605CDA"/>
    <w:rsid w:val="00612E2C"/>
    <w:rsid w:val="00616B6E"/>
    <w:rsid w:val="006238BA"/>
    <w:rsid w:val="00634616"/>
    <w:rsid w:val="006436E7"/>
    <w:rsid w:val="00647ED5"/>
    <w:rsid w:val="006504CF"/>
    <w:rsid w:val="0066332B"/>
    <w:rsid w:val="0066409B"/>
    <w:rsid w:val="006740A8"/>
    <w:rsid w:val="00686105"/>
    <w:rsid w:val="006867E4"/>
    <w:rsid w:val="006A11AE"/>
    <w:rsid w:val="006A15D6"/>
    <w:rsid w:val="006A260E"/>
    <w:rsid w:val="006B28A6"/>
    <w:rsid w:val="006B2CB6"/>
    <w:rsid w:val="006B3452"/>
    <w:rsid w:val="006B34FC"/>
    <w:rsid w:val="006B416C"/>
    <w:rsid w:val="006D4D37"/>
    <w:rsid w:val="006D5657"/>
    <w:rsid w:val="006D5942"/>
    <w:rsid w:val="006D5A46"/>
    <w:rsid w:val="006D7725"/>
    <w:rsid w:val="006E0726"/>
    <w:rsid w:val="006E0BE4"/>
    <w:rsid w:val="006E1588"/>
    <w:rsid w:val="006E3C6E"/>
    <w:rsid w:val="006E5116"/>
    <w:rsid w:val="006E6DBC"/>
    <w:rsid w:val="006F0191"/>
    <w:rsid w:val="006F195B"/>
    <w:rsid w:val="006F3459"/>
    <w:rsid w:val="00706F2D"/>
    <w:rsid w:val="00711868"/>
    <w:rsid w:val="00711878"/>
    <w:rsid w:val="00722E73"/>
    <w:rsid w:val="00730ED4"/>
    <w:rsid w:val="007354BA"/>
    <w:rsid w:val="007355CF"/>
    <w:rsid w:val="0073634E"/>
    <w:rsid w:val="007404E6"/>
    <w:rsid w:val="0074202C"/>
    <w:rsid w:val="00750540"/>
    <w:rsid w:val="00756F58"/>
    <w:rsid w:val="00760A04"/>
    <w:rsid w:val="007663F8"/>
    <w:rsid w:val="00777365"/>
    <w:rsid w:val="00783BD1"/>
    <w:rsid w:val="00783F6C"/>
    <w:rsid w:val="007844D4"/>
    <w:rsid w:val="00784ECB"/>
    <w:rsid w:val="0079697B"/>
    <w:rsid w:val="007A27E0"/>
    <w:rsid w:val="007A3774"/>
    <w:rsid w:val="007B4B17"/>
    <w:rsid w:val="007B51FF"/>
    <w:rsid w:val="007C1C22"/>
    <w:rsid w:val="007C3A23"/>
    <w:rsid w:val="007E2FF5"/>
    <w:rsid w:val="007E4B78"/>
    <w:rsid w:val="007E4DC0"/>
    <w:rsid w:val="007E7424"/>
    <w:rsid w:val="007F2FAA"/>
    <w:rsid w:val="007F7761"/>
    <w:rsid w:val="0081241E"/>
    <w:rsid w:val="00816707"/>
    <w:rsid w:val="0081788E"/>
    <w:rsid w:val="00823257"/>
    <w:rsid w:val="00823815"/>
    <w:rsid w:val="00827F4E"/>
    <w:rsid w:val="0083201D"/>
    <w:rsid w:val="008512FD"/>
    <w:rsid w:val="0085204F"/>
    <w:rsid w:val="0085259D"/>
    <w:rsid w:val="0086540D"/>
    <w:rsid w:val="00867009"/>
    <w:rsid w:val="0087074F"/>
    <w:rsid w:val="00874202"/>
    <w:rsid w:val="00874BA5"/>
    <w:rsid w:val="00875D1D"/>
    <w:rsid w:val="008765B4"/>
    <w:rsid w:val="008811A6"/>
    <w:rsid w:val="00881F6E"/>
    <w:rsid w:val="008824F9"/>
    <w:rsid w:val="008876C1"/>
    <w:rsid w:val="00887B49"/>
    <w:rsid w:val="0089174F"/>
    <w:rsid w:val="00897C63"/>
    <w:rsid w:val="008A0A50"/>
    <w:rsid w:val="008A4DD4"/>
    <w:rsid w:val="008A57C3"/>
    <w:rsid w:val="008A6B99"/>
    <w:rsid w:val="008B0268"/>
    <w:rsid w:val="008B1916"/>
    <w:rsid w:val="008B7BA1"/>
    <w:rsid w:val="008C58C9"/>
    <w:rsid w:val="008C6A51"/>
    <w:rsid w:val="008C7EA3"/>
    <w:rsid w:val="008D1CCD"/>
    <w:rsid w:val="008D205A"/>
    <w:rsid w:val="008D36B2"/>
    <w:rsid w:val="008D5EC7"/>
    <w:rsid w:val="008D73AC"/>
    <w:rsid w:val="008E0A53"/>
    <w:rsid w:val="008E2F28"/>
    <w:rsid w:val="008E55DF"/>
    <w:rsid w:val="008E6AA7"/>
    <w:rsid w:val="008F256D"/>
    <w:rsid w:val="008F2C62"/>
    <w:rsid w:val="009025CF"/>
    <w:rsid w:val="00905381"/>
    <w:rsid w:val="0090791F"/>
    <w:rsid w:val="00907F9E"/>
    <w:rsid w:val="00913125"/>
    <w:rsid w:val="00932417"/>
    <w:rsid w:val="00936C9C"/>
    <w:rsid w:val="00950730"/>
    <w:rsid w:val="00950CD7"/>
    <w:rsid w:val="009614D0"/>
    <w:rsid w:val="0096406D"/>
    <w:rsid w:val="00964992"/>
    <w:rsid w:val="00973BFE"/>
    <w:rsid w:val="009742D9"/>
    <w:rsid w:val="009821CB"/>
    <w:rsid w:val="00983B76"/>
    <w:rsid w:val="00990D86"/>
    <w:rsid w:val="0099644B"/>
    <w:rsid w:val="009B10FA"/>
    <w:rsid w:val="009B1BA8"/>
    <w:rsid w:val="009C7E1C"/>
    <w:rsid w:val="009D3305"/>
    <w:rsid w:val="009E19A9"/>
    <w:rsid w:val="009F038E"/>
    <w:rsid w:val="009F721A"/>
    <w:rsid w:val="00A019E4"/>
    <w:rsid w:val="00A05BFB"/>
    <w:rsid w:val="00A12392"/>
    <w:rsid w:val="00A151FB"/>
    <w:rsid w:val="00A22576"/>
    <w:rsid w:val="00A24989"/>
    <w:rsid w:val="00A255E9"/>
    <w:rsid w:val="00A2569E"/>
    <w:rsid w:val="00A274D4"/>
    <w:rsid w:val="00A34C9A"/>
    <w:rsid w:val="00A35B65"/>
    <w:rsid w:val="00A41875"/>
    <w:rsid w:val="00A44715"/>
    <w:rsid w:val="00A45981"/>
    <w:rsid w:val="00A475CD"/>
    <w:rsid w:val="00A545F7"/>
    <w:rsid w:val="00A57625"/>
    <w:rsid w:val="00A57F60"/>
    <w:rsid w:val="00A60851"/>
    <w:rsid w:val="00A630C9"/>
    <w:rsid w:val="00A7646A"/>
    <w:rsid w:val="00A76961"/>
    <w:rsid w:val="00A817DC"/>
    <w:rsid w:val="00A82FBA"/>
    <w:rsid w:val="00A84B4C"/>
    <w:rsid w:val="00A86062"/>
    <w:rsid w:val="00A90D1E"/>
    <w:rsid w:val="00A93820"/>
    <w:rsid w:val="00A95441"/>
    <w:rsid w:val="00AA4306"/>
    <w:rsid w:val="00AB1197"/>
    <w:rsid w:val="00AB1F4C"/>
    <w:rsid w:val="00AB5963"/>
    <w:rsid w:val="00AC2F37"/>
    <w:rsid w:val="00AC42A2"/>
    <w:rsid w:val="00AC5CDC"/>
    <w:rsid w:val="00AC7327"/>
    <w:rsid w:val="00AC7F94"/>
    <w:rsid w:val="00AD1C2D"/>
    <w:rsid w:val="00AE18AC"/>
    <w:rsid w:val="00AE66E4"/>
    <w:rsid w:val="00AE702D"/>
    <w:rsid w:val="00AF585A"/>
    <w:rsid w:val="00B01F71"/>
    <w:rsid w:val="00B0269D"/>
    <w:rsid w:val="00B074AE"/>
    <w:rsid w:val="00B11118"/>
    <w:rsid w:val="00B12307"/>
    <w:rsid w:val="00B12DC1"/>
    <w:rsid w:val="00B1365E"/>
    <w:rsid w:val="00B170F7"/>
    <w:rsid w:val="00B2089C"/>
    <w:rsid w:val="00B2151D"/>
    <w:rsid w:val="00B21752"/>
    <w:rsid w:val="00B30228"/>
    <w:rsid w:val="00B30A63"/>
    <w:rsid w:val="00B3135A"/>
    <w:rsid w:val="00B43448"/>
    <w:rsid w:val="00B45006"/>
    <w:rsid w:val="00B4730D"/>
    <w:rsid w:val="00B476F9"/>
    <w:rsid w:val="00B50902"/>
    <w:rsid w:val="00B52173"/>
    <w:rsid w:val="00B55D00"/>
    <w:rsid w:val="00B626E3"/>
    <w:rsid w:val="00B62C3F"/>
    <w:rsid w:val="00B6699F"/>
    <w:rsid w:val="00B719DD"/>
    <w:rsid w:val="00B742DB"/>
    <w:rsid w:val="00B749AC"/>
    <w:rsid w:val="00B82C4C"/>
    <w:rsid w:val="00B84A34"/>
    <w:rsid w:val="00B87E17"/>
    <w:rsid w:val="00BA13A8"/>
    <w:rsid w:val="00BA63C9"/>
    <w:rsid w:val="00BA7526"/>
    <w:rsid w:val="00BA7DF9"/>
    <w:rsid w:val="00BB33D1"/>
    <w:rsid w:val="00BB38AD"/>
    <w:rsid w:val="00BB4140"/>
    <w:rsid w:val="00BB75FA"/>
    <w:rsid w:val="00BD0243"/>
    <w:rsid w:val="00BD0DA8"/>
    <w:rsid w:val="00BD2821"/>
    <w:rsid w:val="00BD296F"/>
    <w:rsid w:val="00BD42CB"/>
    <w:rsid w:val="00BD57C3"/>
    <w:rsid w:val="00BE0088"/>
    <w:rsid w:val="00BE33F3"/>
    <w:rsid w:val="00BF1A6F"/>
    <w:rsid w:val="00BF73B1"/>
    <w:rsid w:val="00C10307"/>
    <w:rsid w:val="00C12E32"/>
    <w:rsid w:val="00C21E34"/>
    <w:rsid w:val="00C24234"/>
    <w:rsid w:val="00C27338"/>
    <w:rsid w:val="00C31543"/>
    <w:rsid w:val="00C411D8"/>
    <w:rsid w:val="00C41CD9"/>
    <w:rsid w:val="00C454F7"/>
    <w:rsid w:val="00C52EE0"/>
    <w:rsid w:val="00C5594D"/>
    <w:rsid w:val="00C73272"/>
    <w:rsid w:val="00C75ED2"/>
    <w:rsid w:val="00C85446"/>
    <w:rsid w:val="00C9006C"/>
    <w:rsid w:val="00C90089"/>
    <w:rsid w:val="00CA30AD"/>
    <w:rsid w:val="00CA4009"/>
    <w:rsid w:val="00CA5047"/>
    <w:rsid w:val="00CA77D8"/>
    <w:rsid w:val="00CB0011"/>
    <w:rsid w:val="00CB1DDE"/>
    <w:rsid w:val="00CC2B6B"/>
    <w:rsid w:val="00CC485B"/>
    <w:rsid w:val="00CC6617"/>
    <w:rsid w:val="00CC663C"/>
    <w:rsid w:val="00CC67F0"/>
    <w:rsid w:val="00CC70E0"/>
    <w:rsid w:val="00CC7257"/>
    <w:rsid w:val="00CD103F"/>
    <w:rsid w:val="00CD20E4"/>
    <w:rsid w:val="00CD3231"/>
    <w:rsid w:val="00CE0635"/>
    <w:rsid w:val="00CE4250"/>
    <w:rsid w:val="00CF0188"/>
    <w:rsid w:val="00CF1E5D"/>
    <w:rsid w:val="00CF579D"/>
    <w:rsid w:val="00D103F9"/>
    <w:rsid w:val="00D22A9D"/>
    <w:rsid w:val="00D273B6"/>
    <w:rsid w:val="00D3289E"/>
    <w:rsid w:val="00D35296"/>
    <w:rsid w:val="00D37ECE"/>
    <w:rsid w:val="00D404DC"/>
    <w:rsid w:val="00D449D0"/>
    <w:rsid w:val="00D46E11"/>
    <w:rsid w:val="00D47607"/>
    <w:rsid w:val="00D51C0D"/>
    <w:rsid w:val="00D63C28"/>
    <w:rsid w:val="00D65B8F"/>
    <w:rsid w:val="00D74A8B"/>
    <w:rsid w:val="00D7737B"/>
    <w:rsid w:val="00D77EF2"/>
    <w:rsid w:val="00D80173"/>
    <w:rsid w:val="00D81018"/>
    <w:rsid w:val="00D8177D"/>
    <w:rsid w:val="00D8247A"/>
    <w:rsid w:val="00D96413"/>
    <w:rsid w:val="00DA6EA8"/>
    <w:rsid w:val="00DB1230"/>
    <w:rsid w:val="00DB1583"/>
    <w:rsid w:val="00DB7AFF"/>
    <w:rsid w:val="00DC1A2D"/>
    <w:rsid w:val="00DC2B9F"/>
    <w:rsid w:val="00DC4321"/>
    <w:rsid w:val="00DC6A82"/>
    <w:rsid w:val="00DC787D"/>
    <w:rsid w:val="00DC7B80"/>
    <w:rsid w:val="00DD086C"/>
    <w:rsid w:val="00DD2705"/>
    <w:rsid w:val="00DD4E28"/>
    <w:rsid w:val="00DD75F9"/>
    <w:rsid w:val="00DE0521"/>
    <w:rsid w:val="00DE2CAC"/>
    <w:rsid w:val="00DE3E10"/>
    <w:rsid w:val="00DF1B7C"/>
    <w:rsid w:val="00DF5C87"/>
    <w:rsid w:val="00DF6CFB"/>
    <w:rsid w:val="00E01029"/>
    <w:rsid w:val="00E05194"/>
    <w:rsid w:val="00E1058D"/>
    <w:rsid w:val="00E15320"/>
    <w:rsid w:val="00E1732F"/>
    <w:rsid w:val="00E211A6"/>
    <w:rsid w:val="00E21570"/>
    <w:rsid w:val="00E244EC"/>
    <w:rsid w:val="00E24C99"/>
    <w:rsid w:val="00E25B63"/>
    <w:rsid w:val="00E27F7E"/>
    <w:rsid w:val="00E320E6"/>
    <w:rsid w:val="00E35CFB"/>
    <w:rsid w:val="00E41E78"/>
    <w:rsid w:val="00E43DC9"/>
    <w:rsid w:val="00E47FE7"/>
    <w:rsid w:val="00E501B6"/>
    <w:rsid w:val="00E50734"/>
    <w:rsid w:val="00E5135D"/>
    <w:rsid w:val="00E5342A"/>
    <w:rsid w:val="00E56D91"/>
    <w:rsid w:val="00E627F6"/>
    <w:rsid w:val="00E6563D"/>
    <w:rsid w:val="00E66CF6"/>
    <w:rsid w:val="00E678D5"/>
    <w:rsid w:val="00E726E4"/>
    <w:rsid w:val="00E72AE2"/>
    <w:rsid w:val="00E762D9"/>
    <w:rsid w:val="00E77B8E"/>
    <w:rsid w:val="00E81554"/>
    <w:rsid w:val="00E81762"/>
    <w:rsid w:val="00E8412B"/>
    <w:rsid w:val="00E84319"/>
    <w:rsid w:val="00E85759"/>
    <w:rsid w:val="00E863D3"/>
    <w:rsid w:val="00E87738"/>
    <w:rsid w:val="00E94737"/>
    <w:rsid w:val="00EA1F6D"/>
    <w:rsid w:val="00EA30C4"/>
    <w:rsid w:val="00EA5C42"/>
    <w:rsid w:val="00EA7521"/>
    <w:rsid w:val="00EB0CD5"/>
    <w:rsid w:val="00EB0D6E"/>
    <w:rsid w:val="00EB1116"/>
    <w:rsid w:val="00EB140E"/>
    <w:rsid w:val="00EB374E"/>
    <w:rsid w:val="00EC1A10"/>
    <w:rsid w:val="00EC474A"/>
    <w:rsid w:val="00ED0AB1"/>
    <w:rsid w:val="00ED0C4C"/>
    <w:rsid w:val="00ED1BDE"/>
    <w:rsid w:val="00ED2148"/>
    <w:rsid w:val="00ED29F3"/>
    <w:rsid w:val="00ED49AE"/>
    <w:rsid w:val="00ED5680"/>
    <w:rsid w:val="00ED58D5"/>
    <w:rsid w:val="00ED658F"/>
    <w:rsid w:val="00ED7B1E"/>
    <w:rsid w:val="00EE5A50"/>
    <w:rsid w:val="00EE603A"/>
    <w:rsid w:val="00EF178F"/>
    <w:rsid w:val="00EF621B"/>
    <w:rsid w:val="00F04FE1"/>
    <w:rsid w:val="00F11907"/>
    <w:rsid w:val="00F12672"/>
    <w:rsid w:val="00F20078"/>
    <w:rsid w:val="00F22DC3"/>
    <w:rsid w:val="00F37349"/>
    <w:rsid w:val="00F37625"/>
    <w:rsid w:val="00F4140E"/>
    <w:rsid w:val="00F42544"/>
    <w:rsid w:val="00F44759"/>
    <w:rsid w:val="00F47337"/>
    <w:rsid w:val="00F5033E"/>
    <w:rsid w:val="00F54B60"/>
    <w:rsid w:val="00F558BA"/>
    <w:rsid w:val="00F60657"/>
    <w:rsid w:val="00F76203"/>
    <w:rsid w:val="00F81760"/>
    <w:rsid w:val="00F81907"/>
    <w:rsid w:val="00F8248A"/>
    <w:rsid w:val="00F84F59"/>
    <w:rsid w:val="00F86B3D"/>
    <w:rsid w:val="00F9444A"/>
    <w:rsid w:val="00F97AF3"/>
    <w:rsid w:val="00FA2574"/>
    <w:rsid w:val="00FA3117"/>
    <w:rsid w:val="00FB19DE"/>
    <w:rsid w:val="00FB6433"/>
    <w:rsid w:val="00FC2474"/>
    <w:rsid w:val="00FC37DD"/>
    <w:rsid w:val="00FC40AF"/>
    <w:rsid w:val="00FC5AEC"/>
    <w:rsid w:val="00FD436A"/>
    <w:rsid w:val="00FD60B1"/>
    <w:rsid w:val="00FD60FB"/>
    <w:rsid w:val="00FD7130"/>
    <w:rsid w:val="00FE1551"/>
    <w:rsid w:val="00FE592B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0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47607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D47607"/>
    <w:pPr>
      <w:widowControl w:val="0"/>
      <w:snapToGrid w:val="0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D4760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Cell">
    <w:name w:val="ConsCell"/>
    <w:uiPriority w:val="99"/>
    <w:rsid w:val="00D47607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02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F2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321</Words>
  <Characters>1833</Characters>
  <Application>Microsoft Office Outlook</Application>
  <DocSecurity>0</DocSecurity>
  <Lines>0</Lines>
  <Paragraphs>0</Paragraphs>
  <ScaleCrop>false</ScaleCrop>
  <Company>Sovet_Starodub_rayon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admin</cp:lastModifiedBy>
  <cp:revision>23</cp:revision>
  <cp:lastPrinted>2022-05-17T07:42:00Z</cp:lastPrinted>
  <dcterms:created xsi:type="dcterms:W3CDTF">2012-05-17T13:55:00Z</dcterms:created>
  <dcterms:modified xsi:type="dcterms:W3CDTF">2022-05-27T07:24:00Z</dcterms:modified>
</cp:coreProperties>
</file>